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06D0" w14:textId="77777777" w:rsidR="008701EB" w:rsidRDefault="00A6758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Friday Evening Chamber Music at the Association</w:t>
      </w:r>
    </w:p>
    <w:p w14:paraId="21D6222C" w14:textId="31C30E3F" w:rsidR="008701EB" w:rsidRDefault="00A6758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Proposal for 201</w:t>
      </w:r>
      <w:r w:rsidR="00122D71">
        <w:rPr>
          <w:b/>
          <w:smallCaps/>
          <w:sz w:val="32"/>
          <w:szCs w:val="32"/>
        </w:rPr>
        <w:t>9</w:t>
      </w:r>
      <w:r>
        <w:rPr>
          <w:b/>
          <w:smallCaps/>
          <w:sz w:val="32"/>
          <w:szCs w:val="32"/>
        </w:rPr>
        <w:t>-</w:t>
      </w:r>
      <w:r w:rsidR="00B33C4D">
        <w:rPr>
          <w:b/>
          <w:smallCaps/>
          <w:sz w:val="32"/>
          <w:szCs w:val="32"/>
        </w:rPr>
        <w:t>20</w:t>
      </w:r>
      <w:r w:rsidR="00122D71">
        <w:rPr>
          <w:b/>
          <w:smallCaps/>
          <w:sz w:val="32"/>
          <w:szCs w:val="32"/>
        </w:rPr>
        <w:t>20</w:t>
      </w:r>
      <w:r>
        <w:rPr>
          <w:b/>
          <w:smallCaps/>
          <w:sz w:val="32"/>
          <w:szCs w:val="32"/>
        </w:rPr>
        <w:t xml:space="preserve"> Season</w:t>
      </w:r>
    </w:p>
    <w:p w14:paraId="2EE9A5D6" w14:textId="77777777" w:rsidR="008701EB" w:rsidRDefault="008701EB">
      <w:pPr>
        <w:jc w:val="center"/>
        <w:rPr>
          <w:b/>
          <w:smallCaps/>
          <w:sz w:val="32"/>
          <w:szCs w:val="32"/>
        </w:rPr>
      </w:pPr>
    </w:p>
    <w:p w14:paraId="548BD0E4" w14:textId="77777777" w:rsidR="008701EB" w:rsidRDefault="008701EB"/>
    <w:p w14:paraId="1059E2BE" w14:textId="77777777" w:rsidR="00B33C4D" w:rsidRDefault="00A67584">
      <w:r>
        <w:t xml:space="preserve">Thank you for your interest in performing in the City Bar chamber music series.  Please read and fill out this </w:t>
      </w:r>
      <w:r w:rsidRPr="00B33C4D">
        <w:t xml:space="preserve">form completely.  </w:t>
      </w:r>
    </w:p>
    <w:p w14:paraId="69C3C33C" w14:textId="77777777" w:rsidR="00B33C4D" w:rsidRDefault="00B33C4D"/>
    <w:p w14:paraId="12D9A5FB" w14:textId="11A5BFB1" w:rsidR="008701EB" w:rsidRDefault="00A67584">
      <w:r w:rsidRPr="00B33C4D">
        <w:t xml:space="preserve">We anticipate issuing scheduling confirmations for the entire </w:t>
      </w:r>
      <w:r w:rsidR="00B33C4D">
        <w:t>20</w:t>
      </w:r>
      <w:r w:rsidR="00122D71">
        <w:t>19</w:t>
      </w:r>
      <w:r w:rsidR="00B33C4D">
        <w:t>-20</w:t>
      </w:r>
      <w:r w:rsidR="00122D71">
        <w:t>20</w:t>
      </w:r>
      <w:r w:rsidR="00B33C4D">
        <w:t xml:space="preserve"> </w:t>
      </w:r>
      <w:r w:rsidRPr="00B33C4D">
        <w:t xml:space="preserve">season by August </w:t>
      </w:r>
      <w:r w:rsidR="00B33C4D" w:rsidRPr="00B33C4D">
        <w:t>7</w:t>
      </w:r>
      <w:r w:rsidR="00B33C4D" w:rsidRPr="00B33C4D">
        <w:rPr>
          <w:vertAlign w:val="superscript"/>
        </w:rPr>
        <w:t>th</w:t>
      </w:r>
      <w:r w:rsidRPr="00B33C4D">
        <w:t>.</w:t>
      </w:r>
    </w:p>
    <w:p w14:paraId="42C137EB" w14:textId="77777777" w:rsidR="008701EB" w:rsidRDefault="008701EB"/>
    <w:p w14:paraId="098B12E2" w14:textId="77777777" w:rsidR="008701EB" w:rsidRDefault="008701EB"/>
    <w:p w14:paraId="376019C8" w14:textId="77777777" w:rsidR="008701EB" w:rsidRDefault="00A6758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INSTRUCTIONS AND INFORMATION</w:t>
      </w:r>
    </w:p>
    <w:p w14:paraId="7CC9D18A" w14:textId="77777777" w:rsidR="008701EB" w:rsidRDefault="008701EB"/>
    <w:p w14:paraId="65788AB3" w14:textId="0941BCBD" w:rsidR="008701EB" w:rsidRPr="002B45FF" w:rsidRDefault="00A67584">
      <w:pPr>
        <w:rPr>
          <w:b/>
          <w:bCs/>
        </w:rPr>
      </w:pPr>
      <w:r w:rsidRPr="002B45FF">
        <w:rPr>
          <w:i/>
        </w:rPr>
        <w:t>Guidelines for Performers.</w:t>
      </w:r>
      <w:r w:rsidRPr="002B45FF">
        <w:rPr>
          <w:b/>
          <w:bCs/>
        </w:rPr>
        <w:t xml:space="preserve">  </w:t>
      </w:r>
      <w:r w:rsidR="002B45FF" w:rsidRPr="002B45FF">
        <w:rPr>
          <w:u w:val="single"/>
        </w:rPr>
        <w:t>You are responsible for all information contained in the Guidelines for Performers.</w:t>
      </w:r>
      <w:r w:rsidR="002B45FF" w:rsidRPr="002B45FF">
        <w:rPr>
          <w:b/>
          <w:bCs/>
        </w:rPr>
        <w:t xml:space="preserve"> </w:t>
      </w:r>
      <w:r w:rsidR="002B45FF" w:rsidRPr="002B45FF">
        <w:t>Please review those Guidelines before submitting a proposal.</w:t>
      </w:r>
    </w:p>
    <w:p w14:paraId="5C6DE0B3" w14:textId="77777777" w:rsidR="008701EB" w:rsidRDefault="008701EB">
      <w:pPr>
        <w:rPr>
          <w:i/>
        </w:rPr>
      </w:pPr>
    </w:p>
    <w:p w14:paraId="7E520D8A" w14:textId="53890E99" w:rsidR="008701EB" w:rsidRDefault="00A67584">
      <w:r>
        <w:rPr>
          <w:i/>
        </w:rPr>
        <w:t>Submission Deadline.</w:t>
      </w:r>
      <w:r>
        <w:t xml:space="preserve">  </w:t>
      </w:r>
      <w:r w:rsidRPr="00B33C4D">
        <w:t xml:space="preserve">Monday, July </w:t>
      </w:r>
      <w:r w:rsidR="00122D71">
        <w:t>19</w:t>
      </w:r>
      <w:bookmarkStart w:id="0" w:name="_GoBack"/>
      <w:bookmarkEnd w:id="0"/>
      <w:r w:rsidR="00122D71">
        <w:t>, 2019</w:t>
      </w:r>
      <w:r w:rsidRPr="00B33C4D">
        <w:t xml:space="preserve">, </w:t>
      </w:r>
      <w:r w:rsidR="00122D71">
        <w:t xml:space="preserve">at </w:t>
      </w:r>
      <w:r w:rsidRPr="00B33C4D">
        <w:t>7:00 p.</w:t>
      </w:r>
      <w:r>
        <w:t xml:space="preserve">m. </w:t>
      </w:r>
    </w:p>
    <w:p w14:paraId="2CDE5128" w14:textId="77777777" w:rsidR="008701EB" w:rsidRDefault="008701EB"/>
    <w:p w14:paraId="67DC4644" w14:textId="5D6D5199" w:rsidR="008701EB" w:rsidRDefault="00A67584">
      <w:pPr>
        <w:rPr>
          <w:b/>
        </w:rPr>
      </w:pPr>
      <w:r>
        <w:rPr>
          <w:i/>
        </w:rPr>
        <w:t>Form of Submission.</w:t>
      </w:r>
      <w:r>
        <w:t xml:space="preserve">  Submit your completed proposal form by email to </w:t>
      </w:r>
      <w:hyperlink r:id="rId8" w:history="1">
        <w:r w:rsidR="00B33C4D" w:rsidRPr="00862E7D">
          <w:rPr>
            <w:rStyle w:val="Hyperlink"/>
          </w:rPr>
          <w:t>chambermusic@nycbar.org</w:t>
        </w:r>
      </w:hyperlink>
      <w:r w:rsidR="00B33C4D">
        <w:t xml:space="preserve">. </w:t>
      </w:r>
      <w:r w:rsidR="00B33C4D" w:rsidRPr="00B33C4D">
        <w:t>Use</w:t>
      </w:r>
      <w:r w:rsidRPr="00B33C4D">
        <w:t xml:space="preserve"> the subject</w:t>
      </w:r>
      <w:r>
        <w:t xml:space="preserve"> line “CITY BAR PERFORMANCE PROPOSAL.”  </w:t>
      </w:r>
    </w:p>
    <w:p w14:paraId="08809DA3" w14:textId="77777777" w:rsidR="008701EB" w:rsidRDefault="008701EB">
      <w:pPr>
        <w:rPr>
          <w:b/>
          <w:i/>
        </w:rPr>
      </w:pPr>
    </w:p>
    <w:p w14:paraId="492C1E27" w14:textId="77777777" w:rsidR="008701EB" w:rsidRDefault="00A67584">
      <w:pPr>
        <w:rPr>
          <w:i/>
        </w:rPr>
      </w:pPr>
      <w:r>
        <w:rPr>
          <w:i/>
        </w:rPr>
        <w:t xml:space="preserve">Questions.  </w:t>
      </w:r>
      <w:r>
        <w:t xml:space="preserve">Direct questions to </w:t>
      </w:r>
      <w:hyperlink r:id="rId9" w:history="1">
        <w:r w:rsidRPr="00B33C4D">
          <w:rPr>
            <w:rStyle w:val="Hyperlink"/>
          </w:rPr>
          <w:t>chambermusic@nycbar.org</w:t>
        </w:r>
      </w:hyperlink>
      <w:r w:rsidRPr="00B33C4D">
        <w:t>.</w:t>
      </w:r>
    </w:p>
    <w:p w14:paraId="3C8D90E4" w14:textId="77777777" w:rsidR="008701EB" w:rsidRDefault="008701EB">
      <w:pPr>
        <w:rPr>
          <w:b/>
          <w:caps/>
        </w:rPr>
      </w:pPr>
    </w:p>
    <w:p w14:paraId="5783652C" w14:textId="186A7517" w:rsidR="002B45FF" w:rsidRDefault="002B45FF">
      <w:pPr>
        <w:rPr>
          <w:i/>
        </w:rPr>
      </w:pPr>
      <w:r>
        <w:rPr>
          <w:i/>
        </w:rPr>
        <w:t>Type of Music.</w:t>
      </w:r>
      <w:r>
        <w:t xml:space="preserve">  Our series focuses on classical music, but we welcome proposals from other genres.</w:t>
      </w:r>
    </w:p>
    <w:p w14:paraId="68B7B390" w14:textId="77777777" w:rsidR="002B45FF" w:rsidRDefault="002B45FF">
      <w:pPr>
        <w:rPr>
          <w:i/>
        </w:rPr>
      </w:pPr>
    </w:p>
    <w:p w14:paraId="1DFC42B0" w14:textId="66CD3002" w:rsidR="008701EB" w:rsidRDefault="00A67584">
      <w:r>
        <w:rPr>
          <w:i/>
        </w:rPr>
        <w:t>No Affiliation Requirement.</w:t>
      </w:r>
      <w:r>
        <w:t xml:space="preserve">  </w:t>
      </w:r>
      <w:r w:rsidR="00B33C4D">
        <w:t>W</w:t>
      </w:r>
      <w:r>
        <w:t>e try to give lawyer</w:t>
      </w:r>
      <w:r w:rsidR="00B33C4D">
        <w:t>-</w:t>
      </w:r>
      <w:r>
        <w:t xml:space="preserve">musicians preference in scheduling.  However, </w:t>
      </w:r>
      <w:r w:rsidR="00A14CA8">
        <w:t xml:space="preserve">we welcome </w:t>
      </w:r>
      <w:r>
        <w:t>amateur musicians</w:t>
      </w:r>
      <w:r w:rsidR="00A14CA8">
        <w:t xml:space="preserve"> </w:t>
      </w:r>
      <w:r>
        <w:t xml:space="preserve">regardless of </w:t>
      </w:r>
      <w:r w:rsidR="00A14CA8">
        <w:t>profession or City Bar membership</w:t>
      </w:r>
      <w:r>
        <w:t>.</w:t>
      </w:r>
    </w:p>
    <w:p w14:paraId="43A64A5A" w14:textId="77777777" w:rsidR="008701EB" w:rsidRDefault="008701EB">
      <w:pPr>
        <w:rPr>
          <w:i/>
        </w:rPr>
      </w:pPr>
    </w:p>
    <w:p w14:paraId="5D7F329D" w14:textId="09A55CA1" w:rsidR="008701EB" w:rsidRDefault="002B45FF">
      <w:r>
        <w:rPr>
          <w:i/>
        </w:rPr>
        <w:t xml:space="preserve">Concert </w:t>
      </w:r>
      <w:r w:rsidR="00A67584">
        <w:rPr>
          <w:i/>
        </w:rPr>
        <w:t>Location</w:t>
      </w:r>
      <w:r w:rsidR="00A67584">
        <w:t>.  House of the Association, 42 West 44th Street.</w:t>
      </w:r>
    </w:p>
    <w:p w14:paraId="73C59BA8" w14:textId="77777777" w:rsidR="008701EB" w:rsidRDefault="008701EB"/>
    <w:p w14:paraId="7EF16813" w14:textId="0F7A33CD" w:rsidR="008701EB" w:rsidRDefault="002B45FF">
      <w:r>
        <w:rPr>
          <w:i/>
        </w:rPr>
        <w:t>Concert Time</w:t>
      </w:r>
      <w:r w:rsidR="00A67584">
        <w:rPr>
          <w:i/>
        </w:rPr>
        <w:t xml:space="preserve">.  </w:t>
      </w:r>
      <w:r w:rsidR="00A67584">
        <w:t xml:space="preserve">All concerts begin at </w:t>
      </w:r>
      <w:r w:rsidR="00A67584">
        <w:rPr>
          <w:u w:val="single"/>
        </w:rPr>
        <w:t>6:30 p.m.</w:t>
      </w:r>
      <w:r w:rsidR="00A67584">
        <w:t xml:space="preserve"> and end by </w:t>
      </w:r>
      <w:r w:rsidR="00A67584">
        <w:rPr>
          <w:u w:val="single"/>
        </w:rPr>
        <w:t>8:30 p.m.</w:t>
      </w:r>
    </w:p>
    <w:p w14:paraId="0E329E69" w14:textId="77777777" w:rsidR="008701EB" w:rsidRDefault="008701EB"/>
    <w:p w14:paraId="46F3DF36" w14:textId="77777777" w:rsidR="008701EB" w:rsidRPr="00FB0100" w:rsidRDefault="00A67584">
      <w:r>
        <w:rPr>
          <w:i/>
        </w:rPr>
        <w:t>Audience Attendance.</w:t>
      </w:r>
      <w:r>
        <w:t xml:space="preserve">  Our concerts are open to the public.  No tickets are required.  Seating is first-come</w:t>
      </w:r>
      <w:r w:rsidRPr="00FB0100">
        <w:t>-first-served.  The Committee solicits donations from all attendees at the door.</w:t>
      </w:r>
    </w:p>
    <w:p w14:paraId="6A003CB2" w14:textId="26255A73" w:rsidR="004D16AC" w:rsidRPr="00FB0100" w:rsidRDefault="004D16AC">
      <w:pPr>
        <w:rPr>
          <w:bCs/>
        </w:rPr>
      </w:pPr>
    </w:p>
    <w:p w14:paraId="13726993" w14:textId="77777777" w:rsidR="004D16AC" w:rsidRDefault="004D16AC" w:rsidP="004D16AC">
      <w:r w:rsidRPr="00FB0100">
        <w:rPr>
          <w:i/>
          <w:iCs/>
        </w:rPr>
        <w:t>Cancellation Policy.</w:t>
      </w:r>
      <w:r w:rsidRPr="00FB0100">
        <w:t xml:space="preserve"> </w:t>
      </w:r>
      <w:r w:rsidRPr="00FB0100">
        <w:rPr>
          <w:bCs/>
        </w:rPr>
        <w:t>If you must cancel your scheduled performance, you must make reasonable efforts to arrange a group to take your place.</w:t>
      </w:r>
    </w:p>
    <w:p w14:paraId="020BA2D5" w14:textId="77777777" w:rsidR="004D16AC" w:rsidRPr="004D16AC" w:rsidRDefault="004D16AC">
      <w:pPr>
        <w:rPr>
          <w:bCs/>
        </w:rPr>
      </w:pPr>
    </w:p>
    <w:p w14:paraId="2FD39BB8" w14:textId="77777777" w:rsidR="008701EB" w:rsidRPr="004D16AC" w:rsidRDefault="00A67584">
      <w:pPr>
        <w:rPr>
          <w:bCs/>
        </w:rPr>
      </w:pPr>
      <w:r w:rsidRPr="004D16AC">
        <w:rPr>
          <w:bCs/>
        </w:rPr>
        <w:br w:type="page"/>
      </w:r>
    </w:p>
    <w:p w14:paraId="6409B9A8" w14:textId="77777777" w:rsidR="008701EB" w:rsidRDefault="00A67584">
      <w:pPr>
        <w:pStyle w:val="ListParagraph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lastRenderedPageBreak/>
        <w:t>CONCERT DateS</w:t>
      </w:r>
    </w:p>
    <w:p w14:paraId="64245DBC" w14:textId="77777777" w:rsidR="008701EB" w:rsidRDefault="008701EB"/>
    <w:p w14:paraId="47CF7507" w14:textId="77777777" w:rsidR="004D16AC" w:rsidRDefault="00A67584">
      <w:r>
        <w:t xml:space="preserve">This season’s concert dates are below.  Rank in order of preference all dates on which </w:t>
      </w:r>
      <w:r w:rsidR="00A14CA8">
        <w:t xml:space="preserve">are </w:t>
      </w:r>
      <w:r>
        <w:t xml:space="preserve">available to perform.  </w:t>
      </w:r>
    </w:p>
    <w:p w14:paraId="57059B76" w14:textId="77777777" w:rsidR="004D16AC" w:rsidRDefault="004D16AC"/>
    <w:p w14:paraId="712F288A" w14:textId="7CC9711F" w:rsidR="008701EB" w:rsidRPr="002B45FF" w:rsidRDefault="00A14CA8">
      <w:pPr>
        <w:rPr>
          <w:bCs/>
          <w:u w:val="single"/>
        </w:rPr>
      </w:pPr>
      <w:r w:rsidRPr="002B45FF">
        <w:rPr>
          <w:bCs/>
          <w:u w:val="single"/>
        </w:rPr>
        <w:t>Y</w:t>
      </w:r>
      <w:r w:rsidR="00A67584" w:rsidRPr="002B45FF">
        <w:rPr>
          <w:bCs/>
          <w:u w:val="single"/>
        </w:rPr>
        <w:t xml:space="preserve">ou </w:t>
      </w:r>
      <w:r w:rsidRPr="002B45FF">
        <w:rPr>
          <w:bCs/>
          <w:u w:val="single"/>
        </w:rPr>
        <w:t xml:space="preserve">may be scheduled </w:t>
      </w:r>
      <w:r w:rsidR="00A67584" w:rsidRPr="002B45FF">
        <w:rPr>
          <w:bCs/>
          <w:u w:val="single"/>
        </w:rPr>
        <w:t xml:space="preserve">on any date that you rank.  </w:t>
      </w:r>
    </w:p>
    <w:p w14:paraId="7D5C2B8A" w14:textId="77777777" w:rsidR="008701EB" w:rsidRDefault="008701EB"/>
    <w:p w14:paraId="53FF482A" w14:textId="7DD8ACAA" w:rsidR="008701EB" w:rsidRPr="002B45FF" w:rsidRDefault="00A67584">
      <w:pPr>
        <w:rPr>
          <w:bCs/>
          <w:u w:val="single"/>
        </w:rPr>
      </w:pPr>
      <w:r w:rsidRPr="002B45FF">
        <w:rPr>
          <w:bCs/>
          <w:u w:val="single"/>
        </w:rPr>
        <w:t xml:space="preserve">Please do not rank any dates on which </w:t>
      </w:r>
      <w:r w:rsidR="004D16AC" w:rsidRPr="002B45FF">
        <w:rPr>
          <w:bCs/>
          <w:u w:val="single"/>
        </w:rPr>
        <w:t>you cannot attend the entire concert.</w:t>
      </w:r>
    </w:p>
    <w:p w14:paraId="038056FE" w14:textId="77777777" w:rsidR="008701EB" w:rsidRDefault="008701EB"/>
    <w:p w14:paraId="6D95F8AE" w14:textId="77777777" w:rsidR="008701EB" w:rsidRDefault="008701EB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710"/>
        <w:gridCol w:w="5711"/>
      </w:tblGrid>
      <w:tr w:rsidR="008701EB" w14:paraId="56C09AB0" w14:textId="77777777">
        <w:trPr>
          <w:trHeight w:val="980"/>
        </w:trPr>
        <w:tc>
          <w:tcPr>
            <w:tcW w:w="2155" w:type="dxa"/>
            <w:shd w:val="clear" w:color="auto" w:fill="C6D9F1"/>
            <w:vAlign w:val="center"/>
          </w:tcPr>
          <w:p w14:paraId="2D722412" w14:textId="77777777" w:rsidR="008701EB" w:rsidRDefault="00A675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710" w:type="dxa"/>
            <w:shd w:val="clear" w:color="auto" w:fill="C6D9F1"/>
            <w:vAlign w:val="center"/>
          </w:tcPr>
          <w:p w14:paraId="0EDE9FEF" w14:textId="77777777" w:rsidR="008701EB" w:rsidRDefault="00A675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ORDER OF PREFERENCE</w:t>
            </w:r>
          </w:p>
        </w:tc>
        <w:tc>
          <w:tcPr>
            <w:tcW w:w="5711" w:type="dxa"/>
            <w:shd w:val="clear" w:color="auto" w:fill="C6D9F1"/>
            <w:vAlign w:val="center"/>
          </w:tcPr>
          <w:p w14:paraId="0DAA3BB1" w14:textId="77777777" w:rsidR="008701EB" w:rsidRDefault="00A6758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COMMENTS</w:t>
            </w:r>
          </w:p>
        </w:tc>
      </w:tr>
      <w:tr w:rsidR="008701EB" w14:paraId="3DC800CB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B4447" w14:textId="64C083FB" w:rsidR="008701EB" w:rsidRPr="00B33C4D" w:rsidRDefault="00A67584">
            <w:r w:rsidRPr="00B33C4D">
              <w:rPr>
                <w:sz w:val="22"/>
              </w:rPr>
              <w:t xml:space="preserve">September </w:t>
            </w:r>
            <w:r w:rsidR="00B33C4D" w:rsidRPr="00B33C4D">
              <w:rPr>
                <w:sz w:val="22"/>
              </w:rPr>
              <w:t>20</w:t>
            </w:r>
            <w:r w:rsidRPr="00B33C4D">
              <w:rPr>
                <w:sz w:val="22"/>
              </w:rPr>
              <w:t>, 201</w:t>
            </w:r>
            <w:r w:rsidR="004B45B0" w:rsidRPr="00B33C4D">
              <w:rPr>
                <w:sz w:val="22"/>
              </w:rPr>
              <w:t>9</w:t>
            </w:r>
            <w:r w:rsidRPr="00B33C4D">
              <w:rPr>
                <w:color w:val="FF0000"/>
                <w:sz w:val="22"/>
              </w:rPr>
              <w:t>*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738AE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6195F" w14:textId="77777777" w:rsidR="008701EB" w:rsidRDefault="008701EB">
            <w:pPr>
              <w:rPr>
                <w:color w:val="FF0000"/>
              </w:rPr>
            </w:pPr>
          </w:p>
        </w:tc>
      </w:tr>
      <w:tr w:rsidR="008701EB" w14:paraId="6D930F95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336D3" w14:textId="24E11378" w:rsidR="008701EB" w:rsidRPr="00B33C4D" w:rsidRDefault="00A67584">
            <w:r w:rsidRPr="00B33C4D">
              <w:rPr>
                <w:sz w:val="22"/>
              </w:rPr>
              <w:t xml:space="preserve">October </w:t>
            </w:r>
            <w:r w:rsidR="00B33C4D" w:rsidRPr="00B33C4D">
              <w:rPr>
                <w:sz w:val="22"/>
              </w:rPr>
              <w:t>18</w:t>
            </w:r>
            <w:r w:rsidRPr="00B33C4D">
              <w:rPr>
                <w:sz w:val="22"/>
              </w:rPr>
              <w:t>, 201</w:t>
            </w:r>
            <w:r w:rsidR="004B45B0" w:rsidRPr="00B33C4D">
              <w:rPr>
                <w:sz w:val="22"/>
              </w:rPr>
              <w:t>9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B16A5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07131" w14:textId="77777777" w:rsidR="008701EB" w:rsidRDefault="008701EB"/>
        </w:tc>
      </w:tr>
      <w:tr w:rsidR="008701EB" w14:paraId="743AEECA" w14:textId="77777777">
        <w:trPr>
          <w:trHeight w:val="487"/>
        </w:trPr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9BC78" w14:textId="5368BE25" w:rsidR="008701EB" w:rsidRPr="00B33C4D" w:rsidRDefault="00A67584">
            <w:r w:rsidRPr="00B33C4D">
              <w:rPr>
                <w:sz w:val="22"/>
              </w:rPr>
              <w:t xml:space="preserve">November </w:t>
            </w:r>
            <w:r w:rsidR="00B33C4D" w:rsidRPr="00B33C4D">
              <w:rPr>
                <w:sz w:val="22"/>
              </w:rPr>
              <w:t>8</w:t>
            </w:r>
            <w:r w:rsidRPr="00B33C4D">
              <w:rPr>
                <w:sz w:val="22"/>
              </w:rPr>
              <w:t>, 201</w:t>
            </w:r>
            <w:r w:rsidR="004B45B0" w:rsidRPr="00B33C4D">
              <w:rPr>
                <w:sz w:val="22"/>
              </w:rPr>
              <w:t>9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00C73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A9535" w14:textId="77777777" w:rsidR="008701EB" w:rsidRDefault="008701EB"/>
        </w:tc>
      </w:tr>
      <w:tr w:rsidR="008701EB" w14:paraId="5397D35B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7A1BD" w14:textId="40920BF5" w:rsidR="008701EB" w:rsidRPr="00B33C4D" w:rsidRDefault="00A67584">
            <w:r w:rsidRPr="00B33C4D">
              <w:rPr>
                <w:sz w:val="22"/>
              </w:rPr>
              <w:t>December 1</w:t>
            </w:r>
            <w:r w:rsidR="00B33C4D" w:rsidRPr="00B33C4D">
              <w:rPr>
                <w:sz w:val="22"/>
              </w:rPr>
              <w:t>3</w:t>
            </w:r>
            <w:r w:rsidRPr="00B33C4D">
              <w:rPr>
                <w:sz w:val="22"/>
              </w:rPr>
              <w:t>, 201</w:t>
            </w:r>
            <w:r w:rsidR="004B45B0" w:rsidRPr="00B33C4D">
              <w:rPr>
                <w:sz w:val="22"/>
              </w:rPr>
              <w:t>9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487EF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F9F1C" w14:textId="77777777" w:rsidR="008701EB" w:rsidRDefault="008701EB"/>
        </w:tc>
      </w:tr>
      <w:tr w:rsidR="008701EB" w14:paraId="1E9413AE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C4AE4" w14:textId="7EDE1402" w:rsidR="008701EB" w:rsidRPr="00B33C4D" w:rsidRDefault="00A67584">
            <w:pPr>
              <w:rPr>
                <w:sz w:val="22"/>
              </w:rPr>
            </w:pPr>
            <w:r w:rsidRPr="00B33C4D">
              <w:rPr>
                <w:sz w:val="22"/>
              </w:rPr>
              <w:t xml:space="preserve">January </w:t>
            </w:r>
            <w:r w:rsidR="00B33C4D" w:rsidRPr="00B33C4D">
              <w:rPr>
                <w:sz w:val="22"/>
              </w:rPr>
              <w:t>24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  <w:r w:rsidRPr="00B33C4D">
              <w:rPr>
                <w:b/>
                <w:color w:val="FF0000"/>
                <w:szCs w:val="24"/>
                <w:vertAlign w:val="superscript"/>
              </w:rPr>
              <w:t>†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1CA6D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F678B" w14:textId="77777777" w:rsidR="008701EB" w:rsidRDefault="008701EB"/>
        </w:tc>
      </w:tr>
      <w:tr w:rsidR="008701EB" w14:paraId="235F461F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6B4A7" w14:textId="671764DB" w:rsidR="008701EB" w:rsidRPr="00B33C4D" w:rsidRDefault="00A67584">
            <w:pPr>
              <w:rPr>
                <w:sz w:val="22"/>
              </w:rPr>
            </w:pPr>
            <w:r w:rsidRPr="00B33C4D">
              <w:rPr>
                <w:sz w:val="22"/>
              </w:rPr>
              <w:t xml:space="preserve">February </w:t>
            </w:r>
            <w:r w:rsidR="00B33C4D" w:rsidRPr="00B33C4D">
              <w:rPr>
                <w:sz w:val="22"/>
              </w:rPr>
              <w:t>21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  <w:r w:rsidRPr="00B33C4D">
              <w:rPr>
                <w:b/>
                <w:color w:val="FF0000"/>
                <w:szCs w:val="24"/>
                <w:vertAlign w:val="superscript"/>
              </w:rPr>
              <w:t>†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D42F8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F1397" w14:textId="77777777" w:rsidR="008701EB" w:rsidRDefault="008701EB"/>
        </w:tc>
      </w:tr>
      <w:tr w:rsidR="008701EB" w14:paraId="198C173B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1EAEE" w14:textId="2EA2A74A" w:rsidR="008701EB" w:rsidRPr="00B33C4D" w:rsidRDefault="00A67584">
            <w:r w:rsidRPr="00B33C4D">
              <w:rPr>
                <w:sz w:val="22"/>
              </w:rPr>
              <w:t xml:space="preserve">March </w:t>
            </w:r>
            <w:r w:rsidR="00B33C4D" w:rsidRPr="00B33C4D">
              <w:rPr>
                <w:sz w:val="22"/>
              </w:rPr>
              <w:t>20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6E73DE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FE976" w14:textId="77777777" w:rsidR="008701EB" w:rsidRDefault="008701EB"/>
        </w:tc>
      </w:tr>
      <w:tr w:rsidR="008701EB" w14:paraId="26CD0FC5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3F13A" w14:textId="2C31A00E" w:rsidR="008701EB" w:rsidRPr="00B33C4D" w:rsidRDefault="00A67584">
            <w:r w:rsidRPr="00B33C4D">
              <w:rPr>
                <w:sz w:val="22"/>
              </w:rPr>
              <w:t xml:space="preserve">April </w:t>
            </w:r>
            <w:r w:rsidR="00B33C4D" w:rsidRPr="00B33C4D">
              <w:rPr>
                <w:sz w:val="22"/>
              </w:rPr>
              <w:t>24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9F9CA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08B4F" w14:textId="77777777" w:rsidR="008701EB" w:rsidRDefault="008701EB"/>
        </w:tc>
      </w:tr>
      <w:tr w:rsidR="008701EB" w14:paraId="07D3EFE9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2C9A4" w14:textId="220D7035" w:rsidR="008701EB" w:rsidRPr="00B33C4D" w:rsidRDefault="00A67584">
            <w:r w:rsidRPr="00B33C4D">
              <w:rPr>
                <w:sz w:val="22"/>
              </w:rPr>
              <w:t>May 1</w:t>
            </w:r>
            <w:r w:rsidR="00B33C4D" w:rsidRPr="00B33C4D">
              <w:rPr>
                <w:sz w:val="22"/>
              </w:rPr>
              <w:t>5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E6095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C2353" w14:textId="77777777" w:rsidR="008701EB" w:rsidRDefault="008701EB"/>
        </w:tc>
      </w:tr>
      <w:tr w:rsidR="008701EB" w14:paraId="584F7FEF" w14:textId="77777777">
        <w:tc>
          <w:tcPr>
            <w:tcW w:w="21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77F6E" w14:textId="3B7F4D1F" w:rsidR="008701EB" w:rsidRPr="00B33C4D" w:rsidRDefault="00A67584">
            <w:r w:rsidRPr="00B33C4D">
              <w:rPr>
                <w:sz w:val="22"/>
              </w:rPr>
              <w:t>June 1</w:t>
            </w:r>
            <w:r w:rsidR="00B33C4D" w:rsidRPr="00B33C4D">
              <w:rPr>
                <w:sz w:val="22"/>
              </w:rPr>
              <w:t>9</w:t>
            </w:r>
            <w:r w:rsidRPr="00B33C4D">
              <w:rPr>
                <w:sz w:val="22"/>
              </w:rPr>
              <w:t>, 20</w:t>
            </w:r>
            <w:r w:rsidR="004B45B0" w:rsidRPr="00B33C4D">
              <w:rPr>
                <w:sz w:val="22"/>
              </w:rPr>
              <w:t>20</w:t>
            </w: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08B3B" w14:textId="77777777" w:rsidR="008701EB" w:rsidRDefault="008701EB">
            <w:pPr>
              <w:jc w:val="center"/>
            </w:pPr>
          </w:p>
        </w:tc>
        <w:tc>
          <w:tcPr>
            <w:tcW w:w="571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7A4254" w14:textId="77777777" w:rsidR="008701EB" w:rsidRDefault="008701EB"/>
        </w:tc>
      </w:tr>
    </w:tbl>
    <w:p w14:paraId="7CEBD17B" w14:textId="77777777" w:rsidR="008701EB" w:rsidRDefault="008701EB">
      <w:pPr>
        <w:jc w:val="right"/>
      </w:pPr>
    </w:p>
    <w:p w14:paraId="7DD05DD5" w14:textId="77777777" w:rsidR="008701EB" w:rsidRDefault="00A67584">
      <w:pPr>
        <w:rPr>
          <w:color w:val="FF0000"/>
        </w:rPr>
      </w:pPr>
      <w:r>
        <w:rPr>
          <w:color w:val="FF0000"/>
        </w:rPr>
        <w:t>*   We are especially grateful to performers willing to play in our early concerts.</w:t>
      </w:r>
    </w:p>
    <w:p w14:paraId="3DACA1DA" w14:textId="77777777" w:rsidR="008701EB" w:rsidRDefault="008701EB">
      <w:pPr>
        <w:rPr>
          <w:b/>
          <w:color w:val="FF0000"/>
          <w:szCs w:val="24"/>
          <w:vertAlign w:val="superscript"/>
        </w:rPr>
      </w:pPr>
    </w:p>
    <w:p w14:paraId="22C9EA36" w14:textId="6E15C26D" w:rsidR="008701EB" w:rsidRDefault="00A67584">
      <w:r>
        <w:rPr>
          <w:b/>
          <w:color w:val="FF0000"/>
          <w:szCs w:val="24"/>
          <w:vertAlign w:val="superscript"/>
        </w:rPr>
        <w:t xml:space="preserve">†     </w:t>
      </w:r>
      <w:r>
        <w:rPr>
          <w:color w:val="FF0000"/>
          <w:szCs w:val="24"/>
        </w:rPr>
        <w:t xml:space="preserve">To minimize cancellations due to seasonal illnesses, we </w:t>
      </w:r>
      <w:r w:rsidR="00B33C4D">
        <w:rPr>
          <w:color w:val="FF0000"/>
          <w:szCs w:val="24"/>
        </w:rPr>
        <w:t>generally avoid scheduling</w:t>
      </w:r>
      <w:r>
        <w:rPr>
          <w:color w:val="FF0000"/>
          <w:szCs w:val="24"/>
        </w:rPr>
        <w:t xml:space="preserve"> vocal performances in </w:t>
      </w:r>
      <w:r w:rsidR="00B33C4D">
        <w:rPr>
          <w:color w:val="FF0000"/>
          <w:szCs w:val="24"/>
        </w:rPr>
        <w:t>these months.</w:t>
      </w:r>
      <w:r>
        <w:t xml:space="preserve"> </w:t>
      </w:r>
      <w:r>
        <w:br w:type="page"/>
      </w:r>
    </w:p>
    <w:p w14:paraId="372ACE11" w14:textId="77777777" w:rsidR="008701EB" w:rsidRDefault="00A67584">
      <w:pPr>
        <w:pStyle w:val="ListParagraph"/>
        <w:numPr>
          <w:ilvl w:val="0"/>
          <w:numId w:val="14"/>
        </w:numPr>
        <w:rPr>
          <w:b/>
          <w:caps/>
        </w:rPr>
      </w:pPr>
      <w:r>
        <w:rPr>
          <w:b/>
          <w:caps/>
        </w:rPr>
        <w:lastRenderedPageBreak/>
        <w:t>Program Information</w:t>
      </w:r>
    </w:p>
    <w:p w14:paraId="003041B7" w14:textId="77777777" w:rsidR="008701EB" w:rsidRDefault="008701EB"/>
    <w:p w14:paraId="5655AD4C" w14:textId="77777777" w:rsidR="008701EB" w:rsidRDefault="00A67584">
      <w:pPr>
        <w:pStyle w:val="ListParagraph"/>
        <w:numPr>
          <w:ilvl w:val="0"/>
          <w:numId w:val="13"/>
        </w:numPr>
      </w:pPr>
      <w:r>
        <w:t>PERFORMANCE DURATION</w:t>
      </w:r>
    </w:p>
    <w:p w14:paraId="2FE60FB5" w14:textId="77777777" w:rsidR="008701EB" w:rsidRDefault="008701EB">
      <w:pPr>
        <w:pStyle w:val="ListParagraph"/>
      </w:pPr>
    </w:p>
    <w:p w14:paraId="27F5657A" w14:textId="5E599DD0" w:rsidR="008701EB" w:rsidRDefault="004D16AC">
      <w:pPr>
        <w:pStyle w:val="ListParagraph"/>
      </w:pPr>
      <w:r>
        <w:t xml:space="preserve">How much on-stage time would you like? </w:t>
      </w:r>
      <w:r w:rsidR="002B45FF">
        <w:t xml:space="preserve"> </w:t>
      </w:r>
      <w:r w:rsidR="00A67584">
        <w:t>(</w:t>
      </w:r>
      <w:r>
        <w:t>I</w:t>
      </w:r>
      <w:r w:rsidR="00A67584">
        <w:t>nclud</w:t>
      </w:r>
      <w:r>
        <w:t>e</w:t>
      </w:r>
      <w:r w:rsidR="00A67584">
        <w:t xml:space="preserve"> all time for entrance</w:t>
      </w:r>
      <w:r>
        <w:t>s</w:t>
      </w:r>
      <w:r w:rsidR="00A67584">
        <w:t>, exit</w:t>
      </w:r>
      <w:r>
        <w:t>s</w:t>
      </w:r>
      <w:r w:rsidR="00A67584">
        <w:t xml:space="preserve">, tuning, remarks to the audience, </w:t>
      </w:r>
      <w:r>
        <w:t>etc.</w:t>
      </w:r>
      <w:r w:rsidR="00A67584">
        <w:t>).</w:t>
      </w:r>
    </w:p>
    <w:p w14:paraId="0C42C12E" w14:textId="77777777" w:rsidR="008701EB" w:rsidRDefault="008701EB"/>
    <w:p w14:paraId="77F9BC9A" w14:textId="2F082C86" w:rsidR="008701EB" w:rsidRDefault="002B45FF">
      <w:pPr>
        <w:ind w:left="720"/>
      </w:pPr>
      <w:r>
        <w:t xml:space="preserve">If we cannot accommodate the full time you request, we will offer you a shorter time slot.  </w:t>
      </w:r>
      <w:r w:rsidR="004D16AC">
        <w:t xml:space="preserve">We strongly prefer performances of 20 minutes or less. We never program </w:t>
      </w:r>
      <w:r>
        <w:t xml:space="preserve">performances longer than 45 </w:t>
      </w:r>
      <w:proofErr w:type="gramStart"/>
      <w:r>
        <w:t>minutes.</w:t>
      </w:r>
      <w:r w:rsidR="00A67584">
        <w:t>.</w:t>
      </w:r>
      <w:proofErr w:type="gramEnd"/>
      <w:r w:rsidR="00A67584">
        <w:t xml:space="preserve">  </w:t>
      </w:r>
    </w:p>
    <w:p w14:paraId="42C5574E" w14:textId="77777777" w:rsidR="008701EB" w:rsidRDefault="008701EB">
      <w:pPr>
        <w:ind w:left="720"/>
      </w:pPr>
    </w:p>
    <w:p w14:paraId="27B332D0" w14:textId="77777777" w:rsidR="008701EB" w:rsidRDefault="008701EB">
      <w:pPr>
        <w:ind w:left="720"/>
      </w:pPr>
    </w:p>
    <w:p w14:paraId="20B1297C" w14:textId="77777777" w:rsidR="008701EB" w:rsidRDefault="008701EB">
      <w:pPr>
        <w:ind w:left="720"/>
      </w:pPr>
    </w:p>
    <w:p w14:paraId="47913E4E" w14:textId="77777777" w:rsidR="008701EB" w:rsidRDefault="008701EB">
      <w:pPr>
        <w:ind w:left="720"/>
      </w:pPr>
    </w:p>
    <w:p w14:paraId="2A102262" w14:textId="77777777" w:rsidR="008701EB" w:rsidRDefault="008701EB"/>
    <w:p w14:paraId="4803E098" w14:textId="77777777" w:rsidR="008701EB" w:rsidRDefault="008701EB"/>
    <w:p w14:paraId="57CBFCA3" w14:textId="77777777" w:rsidR="008701EB" w:rsidRDefault="008701EB"/>
    <w:p w14:paraId="47A7D5C0" w14:textId="77777777" w:rsidR="008701EB" w:rsidRDefault="008701EB"/>
    <w:p w14:paraId="0CC00D1B" w14:textId="77777777" w:rsidR="008701EB" w:rsidRDefault="00A67584">
      <w:pPr>
        <w:pStyle w:val="ListParagraph"/>
        <w:numPr>
          <w:ilvl w:val="0"/>
          <w:numId w:val="13"/>
        </w:numPr>
      </w:pPr>
      <w:r>
        <w:t xml:space="preserve">WORKS/INSTRUMENTATION </w:t>
      </w:r>
    </w:p>
    <w:p w14:paraId="3EC37CEE" w14:textId="77777777" w:rsidR="008701EB" w:rsidRDefault="008701EB">
      <w:pPr>
        <w:pStyle w:val="ListParagraph"/>
      </w:pPr>
    </w:p>
    <w:p w14:paraId="6C9C922C" w14:textId="1EFB6D90" w:rsidR="008701EB" w:rsidRDefault="002B45FF">
      <w:pPr>
        <w:pStyle w:val="ListParagraph"/>
      </w:pPr>
      <w:r>
        <w:t xml:space="preserve">What </w:t>
      </w:r>
      <w:r w:rsidR="00A67584">
        <w:t xml:space="preserve">work(s) </w:t>
      </w:r>
      <w:r>
        <w:t>would</w:t>
      </w:r>
      <w:r w:rsidR="00A67584">
        <w:t xml:space="preserve"> you like to perform</w:t>
      </w:r>
      <w:r>
        <w:t>?</w:t>
      </w:r>
      <w:r w:rsidR="00A67584">
        <w:t xml:space="preserve">  If you have not yet </w:t>
      </w:r>
      <w:r>
        <w:t>identified a</w:t>
      </w:r>
      <w:r w:rsidR="00A67584">
        <w:t xml:space="preserve"> specific </w:t>
      </w:r>
      <w:r>
        <w:t>program</w:t>
      </w:r>
      <w:r w:rsidR="00A67584">
        <w:t xml:space="preserve">, </w:t>
      </w:r>
      <w:r>
        <w:t>what</w:t>
      </w:r>
      <w:r w:rsidR="00A67584">
        <w:t xml:space="preserve"> ensemble instrumentation </w:t>
      </w:r>
      <w:r>
        <w:t>are you proposing?</w:t>
      </w:r>
    </w:p>
    <w:p w14:paraId="4DA08869" w14:textId="77777777" w:rsidR="008701EB" w:rsidRDefault="008701EB">
      <w:pPr>
        <w:pStyle w:val="ListParagraph"/>
      </w:pPr>
    </w:p>
    <w:p w14:paraId="229E09AD" w14:textId="361D22F5" w:rsidR="008701EB" w:rsidRPr="002B45FF" w:rsidRDefault="002B45FF">
      <w:pPr>
        <w:pStyle w:val="ListParagraph"/>
      </w:pPr>
      <w:r w:rsidRPr="002B45FF">
        <w:t>W</w:t>
      </w:r>
      <w:r w:rsidR="00A67584" w:rsidRPr="002B45FF">
        <w:t xml:space="preserve">e strongly prefer specific proposals over general ones.  If we are able to program your group but cannot accommodate the specific program you propose, we will </w:t>
      </w:r>
      <w:r w:rsidRPr="002B45FF">
        <w:t xml:space="preserve">invite you to </w:t>
      </w:r>
      <w:r w:rsidR="00A67584" w:rsidRPr="002B45FF">
        <w:t xml:space="preserve">modify your </w:t>
      </w:r>
      <w:r w:rsidRPr="002B45FF">
        <w:t xml:space="preserve">proposed </w:t>
      </w:r>
      <w:r w:rsidR="00A67584" w:rsidRPr="002B45FF">
        <w:t>program.</w:t>
      </w:r>
    </w:p>
    <w:p w14:paraId="23E5EA0C" w14:textId="3FC80F82" w:rsidR="008701EB" w:rsidRDefault="008701EB">
      <w:pPr>
        <w:pStyle w:val="ListParagraph"/>
      </w:pPr>
    </w:p>
    <w:p w14:paraId="7907D28D" w14:textId="186484A2" w:rsidR="002B45FF" w:rsidRDefault="002B45FF" w:rsidP="002B45FF"/>
    <w:p w14:paraId="1AE4F128" w14:textId="77777777" w:rsidR="008701EB" w:rsidRDefault="008701EB"/>
    <w:p w14:paraId="5C044AFE" w14:textId="77777777" w:rsidR="008701EB" w:rsidRDefault="008701EB"/>
    <w:p w14:paraId="2BBDECB5" w14:textId="77777777" w:rsidR="008701EB" w:rsidRDefault="00A67584">
      <w:pPr>
        <w:spacing w:after="200" w:line="276" w:lineRule="auto"/>
      </w:pPr>
      <w:r>
        <w:br w:type="page"/>
      </w:r>
    </w:p>
    <w:p w14:paraId="302EADF4" w14:textId="77777777" w:rsidR="008701EB" w:rsidRDefault="00A6758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PERFORMER INFORMATION</w:t>
      </w:r>
    </w:p>
    <w:p w14:paraId="09D42716" w14:textId="77777777" w:rsidR="008701EB" w:rsidRDefault="008701EB"/>
    <w:p w14:paraId="2AEC285F" w14:textId="77777777" w:rsidR="008701EB" w:rsidRDefault="00A67584">
      <w:pPr>
        <w:pStyle w:val="ListParagraph"/>
        <w:numPr>
          <w:ilvl w:val="0"/>
          <w:numId w:val="16"/>
        </w:numPr>
      </w:pPr>
      <w:r>
        <w:t>CONTACT PERSON</w:t>
      </w:r>
    </w:p>
    <w:p w14:paraId="40D592E3" w14:textId="77777777" w:rsidR="008701EB" w:rsidRDefault="008701EB"/>
    <w:p w14:paraId="5C70E827" w14:textId="1B813A40" w:rsidR="008701EB" w:rsidRDefault="002B45FF">
      <w:r>
        <w:t xml:space="preserve">Identify a member of your group who will be </w:t>
      </w:r>
      <w:r w:rsidR="00A67584">
        <w:t xml:space="preserve">responsible for interfacing with the Chamber Music Committee and disseminating to </w:t>
      </w:r>
      <w:r>
        <w:t>your</w:t>
      </w:r>
      <w:r w:rsidR="00A67584">
        <w:t xml:space="preserve"> group all </w:t>
      </w:r>
      <w:r>
        <w:t xml:space="preserve">relevant </w:t>
      </w:r>
      <w:r w:rsidR="00A67584">
        <w:t>information and materials</w:t>
      </w:r>
      <w:r>
        <w:t>.</w:t>
      </w:r>
    </w:p>
    <w:p w14:paraId="72870A43" w14:textId="77777777" w:rsidR="008701EB" w:rsidRDefault="008701EB"/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82"/>
        <w:gridCol w:w="7026"/>
      </w:tblGrid>
      <w:tr w:rsidR="008701EB" w14:paraId="797A8982" w14:textId="77777777">
        <w:trPr>
          <w:cantSplit/>
        </w:trPr>
        <w:tc>
          <w:tcPr>
            <w:tcW w:w="254" w:type="dxa"/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1B456" w14:textId="77777777" w:rsidR="008701EB" w:rsidRDefault="00A67584">
            <w:pPr>
              <w:keepNext/>
              <w:keepLines/>
              <w:rPr>
                <w:b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80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014CA" w14:textId="77777777" w:rsidR="008701EB" w:rsidRDefault="008701EB">
            <w:pPr>
              <w:keepNext/>
              <w:keepLines/>
            </w:pPr>
          </w:p>
        </w:tc>
      </w:tr>
      <w:tr w:rsidR="008701EB" w14:paraId="38F47F0E" w14:textId="77777777">
        <w:trPr>
          <w:cantSplit/>
        </w:trPr>
        <w:tc>
          <w:tcPr>
            <w:tcW w:w="254" w:type="dxa"/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A3171" w14:textId="77777777" w:rsidR="008701EB" w:rsidRDefault="00A67584">
            <w:pPr>
              <w:keepNext/>
              <w:keepLines/>
              <w:rPr>
                <w:b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80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7A792" w14:textId="77777777" w:rsidR="008701EB" w:rsidRDefault="008701EB">
            <w:pPr>
              <w:keepNext/>
              <w:keepLines/>
            </w:pPr>
          </w:p>
        </w:tc>
      </w:tr>
      <w:tr w:rsidR="008701EB" w14:paraId="3B274520" w14:textId="77777777">
        <w:trPr>
          <w:cantSplit/>
        </w:trPr>
        <w:tc>
          <w:tcPr>
            <w:tcW w:w="254" w:type="dxa"/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B0EF6" w14:textId="77777777" w:rsidR="008701EB" w:rsidRDefault="00A67584">
            <w:pPr>
              <w:keepNext/>
              <w:keepLines/>
              <w:rPr>
                <w:b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80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39A2CD" w14:textId="77777777" w:rsidR="008701EB" w:rsidRDefault="008701EB">
            <w:pPr>
              <w:keepNext/>
              <w:keepLines/>
            </w:pPr>
          </w:p>
        </w:tc>
      </w:tr>
    </w:tbl>
    <w:p w14:paraId="6C93AE5F" w14:textId="77777777" w:rsidR="008701EB" w:rsidRDefault="008701EB"/>
    <w:p w14:paraId="789552DE" w14:textId="77777777" w:rsidR="008701EB" w:rsidRDefault="008701EB"/>
    <w:p w14:paraId="1398FF45" w14:textId="2EA7CB42" w:rsidR="008701EB" w:rsidRDefault="00A67584">
      <w:pPr>
        <w:pStyle w:val="ListParagraph"/>
        <w:numPr>
          <w:ilvl w:val="0"/>
          <w:numId w:val="16"/>
        </w:numPr>
      </w:pPr>
      <w:r>
        <w:t xml:space="preserve">PERFORMERS.  </w:t>
      </w:r>
      <w:r w:rsidR="002B45FF">
        <w:t>Identify the n</w:t>
      </w:r>
      <w:r>
        <w:t>ames and instruments of all group members, if known:</w:t>
      </w:r>
    </w:p>
    <w:p w14:paraId="6F85ADD7" w14:textId="77777777" w:rsidR="008701EB" w:rsidRDefault="008701EB"/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410"/>
        <w:gridCol w:w="3865"/>
      </w:tblGrid>
      <w:tr w:rsidR="008701EB" w14:paraId="0E2637F2" w14:textId="77777777">
        <w:trPr>
          <w:trHeight w:val="60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14:paraId="766AFEA6" w14:textId="77777777" w:rsidR="008701EB" w:rsidRDefault="00A67584">
            <w:pPr>
              <w:jc w:val="center"/>
              <w:rPr>
                <w:b/>
              </w:rPr>
            </w:pPr>
            <w:r>
              <w:rPr>
                <w:b/>
              </w:rPr>
              <w:t>GROUP MEMBERS</w:t>
            </w:r>
          </w:p>
        </w:tc>
        <w:tc>
          <w:tcPr>
            <w:tcW w:w="3865" w:type="dxa"/>
            <w:shd w:val="clear" w:color="auto" w:fill="B8CCE4" w:themeFill="accent1" w:themeFillTint="66"/>
            <w:vAlign w:val="center"/>
          </w:tcPr>
          <w:p w14:paraId="01B815BA" w14:textId="77777777" w:rsidR="008701EB" w:rsidRDefault="00A67584">
            <w:pPr>
              <w:jc w:val="center"/>
              <w:rPr>
                <w:b/>
              </w:rPr>
            </w:pPr>
            <w:r>
              <w:rPr>
                <w:b/>
              </w:rPr>
              <w:t>INSTRUMENTS/PARTS</w:t>
            </w:r>
          </w:p>
        </w:tc>
      </w:tr>
      <w:tr w:rsidR="008701EB" w14:paraId="1A6C62AE" w14:textId="77777777">
        <w:trPr>
          <w:trHeight w:val="440"/>
        </w:trPr>
        <w:tc>
          <w:tcPr>
            <w:tcW w:w="4410" w:type="dxa"/>
          </w:tcPr>
          <w:p w14:paraId="6B3CFB4E" w14:textId="77777777" w:rsidR="008701EB" w:rsidRDefault="008701EB"/>
        </w:tc>
        <w:tc>
          <w:tcPr>
            <w:tcW w:w="3865" w:type="dxa"/>
          </w:tcPr>
          <w:p w14:paraId="1D81DF9E" w14:textId="77777777" w:rsidR="008701EB" w:rsidRDefault="008701EB"/>
        </w:tc>
      </w:tr>
      <w:tr w:rsidR="008701EB" w14:paraId="252D2BBC" w14:textId="77777777">
        <w:trPr>
          <w:trHeight w:val="440"/>
        </w:trPr>
        <w:tc>
          <w:tcPr>
            <w:tcW w:w="4410" w:type="dxa"/>
          </w:tcPr>
          <w:p w14:paraId="4B125C1E" w14:textId="77777777" w:rsidR="008701EB" w:rsidRDefault="008701EB"/>
        </w:tc>
        <w:tc>
          <w:tcPr>
            <w:tcW w:w="3865" w:type="dxa"/>
          </w:tcPr>
          <w:p w14:paraId="1A64B980" w14:textId="77777777" w:rsidR="008701EB" w:rsidRDefault="008701EB"/>
        </w:tc>
      </w:tr>
      <w:tr w:rsidR="008701EB" w14:paraId="03A2C6A7" w14:textId="77777777">
        <w:trPr>
          <w:trHeight w:val="440"/>
        </w:trPr>
        <w:tc>
          <w:tcPr>
            <w:tcW w:w="4410" w:type="dxa"/>
          </w:tcPr>
          <w:p w14:paraId="50F382AB" w14:textId="77777777" w:rsidR="008701EB" w:rsidRDefault="008701EB"/>
        </w:tc>
        <w:tc>
          <w:tcPr>
            <w:tcW w:w="3865" w:type="dxa"/>
          </w:tcPr>
          <w:p w14:paraId="28E8BCE1" w14:textId="77777777" w:rsidR="008701EB" w:rsidRDefault="008701EB"/>
        </w:tc>
      </w:tr>
      <w:tr w:rsidR="008701EB" w14:paraId="453B5172" w14:textId="77777777">
        <w:trPr>
          <w:trHeight w:val="440"/>
        </w:trPr>
        <w:tc>
          <w:tcPr>
            <w:tcW w:w="4410" w:type="dxa"/>
          </w:tcPr>
          <w:p w14:paraId="16ABB004" w14:textId="77777777" w:rsidR="008701EB" w:rsidRDefault="008701EB"/>
        </w:tc>
        <w:tc>
          <w:tcPr>
            <w:tcW w:w="3865" w:type="dxa"/>
          </w:tcPr>
          <w:p w14:paraId="538C3788" w14:textId="77777777" w:rsidR="008701EB" w:rsidRDefault="008701EB"/>
        </w:tc>
      </w:tr>
      <w:tr w:rsidR="008701EB" w14:paraId="49D93C6F" w14:textId="77777777">
        <w:trPr>
          <w:trHeight w:val="440"/>
        </w:trPr>
        <w:tc>
          <w:tcPr>
            <w:tcW w:w="4410" w:type="dxa"/>
          </w:tcPr>
          <w:p w14:paraId="0FB0519E" w14:textId="77777777" w:rsidR="008701EB" w:rsidRDefault="008701EB"/>
        </w:tc>
        <w:tc>
          <w:tcPr>
            <w:tcW w:w="3865" w:type="dxa"/>
          </w:tcPr>
          <w:p w14:paraId="7A37CDA5" w14:textId="77777777" w:rsidR="008701EB" w:rsidRDefault="008701EB"/>
        </w:tc>
      </w:tr>
      <w:tr w:rsidR="008701EB" w14:paraId="621C665B" w14:textId="77777777">
        <w:trPr>
          <w:trHeight w:val="440"/>
        </w:trPr>
        <w:tc>
          <w:tcPr>
            <w:tcW w:w="4410" w:type="dxa"/>
          </w:tcPr>
          <w:p w14:paraId="2DF05427" w14:textId="77777777" w:rsidR="008701EB" w:rsidRDefault="008701EB"/>
        </w:tc>
        <w:tc>
          <w:tcPr>
            <w:tcW w:w="3865" w:type="dxa"/>
          </w:tcPr>
          <w:p w14:paraId="77D9303C" w14:textId="77777777" w:rsidR="008701EB" w:rsidRDefault="008701EB"/>
        </w:tc>
      </w:tr>
      <w:tr w:rsidR="008701EB" w14:paraId="3E89D6CF" w14:textId="77777777">
        <w:trPr>
          <w:trHeight w:val="440"/>
        </w:trPr>
        <w:tc>
          <w:tcPr>
            <w:tcW w:w="4410" w:type="dxa"/>
          </w:tcPr>
          <w:p w14:paraId="768F94EF" w14:textId="77777777" w:rsidR="008701EB" w:rsidRDefault="008701EB"/>
        </w:tc>
        <w:tc>
          <w:tcPr>
            <w:tcW w:w="3865" w:type="dxa"/>
          </w:tcPr>
          <w:p w14:paraId="7D5199E5" w14:textId="77777777" w:rsidR="008701EB" w:rsidRDefault="008701EB"/>
        </w:tc>
      </w:tr>
      <w:tr w:rsidR="008701EB" w14:paraId="2C61E34A" w14:textId="77777777">
        <w:trPr>
          <w:trHeight w:val="440"/>
        </w:trPr>
        <w:tc>
          <w:tcPr>
            <w:tcW w:w="4410" w:type="dxa"/>
          </w:tcPr>
          <w:p w14:paraId="49029D56" w14:textId="77777777" w:rsidR="008701EB" w:rsidRDefault="008701EB"/>
        </w:tc>
        <w:tc>
          <w:tcPr>
            <w:tcW w:w="3865" w:type="dxa"/>
          </w:tcPr>
          <w:p w14:paraId="045AD9CB" w14:textId="77777777" w:rsidR="008701EB" w:rsidRDefault="008701EB"/>
        </w:tc>
      </w:tr>
      <w:tr w:rsidR="008701EB" w14:paraId="487FBAE3" w14:textId="77777777">
        <w:trPr>
          <w:trHeight w:val="440"/>
        </w:trPr>
        <w:tc>
          <w:tcPr>
            <w:tcW w:w="4410" w:type="dxa"/>
          </w:tcPr>
          <w:p w14:paraId="42595D9B" w14:textId="77777777" w:rsidR="008701EB" w:rsidRDefault="008701EB"/>
        </w:tc>
        <w:tc>
          <w:tcPr>
            <w:tcW w:w="3865" w:type="dxa"/>
          </w:tcPr>
          <w:p w14:paraId="7968E756" w14:textId="77777777" w:rsidR="008701EB" w:rsidRDefault="008701EB"/>
        </w:tc>
      </w:tr>
      <w:tr w:rsidR="008701EB" w14:paraId="19AA62B0" w14:textId="77777777">
        <w:trPr>
          <w:trHeight w:val="440"/>
        </w:trPr>
        <w:tc>
          <w:tcPr>
            <w:tcW w:w="4410" w:type="dxa"/>
          </w:tcPr>
          <w:p w14:paraId="67317EFD" w14:textId="77777777" w:rsidR="008701EB" w:rsidRDefault="008701EB"/>
        </w:tc>
        <w:tc>
          <w:tcPr>
            <w:tcW w:w="3865" w:type="dxa"/>
          </w:tcPr>
          <w:p w14:paraId="70E198A8" w14:textId="77777777" w:rsidR="008701EB" w:rsidRDefault="008701EB"/>
        </w:tc>
      </w:tr>
      <w:tr w:rsidR="008701EB" w14:paraId="342FD8C5" w14:textId="77777777">
        <w:trPr>
          <w:trHeight w:val="440"/>
        </w:trPr>
        <w:tc>
          <w:tcPr>
            <w:tcW w:w="4410" w:type="dxa"/>
          </w:tcPr>
          <w:p w14:paraId="3898C4F1" w14:textId="77777777" w:rsidR="008701EB" w:rsidRDefault="008701EB"/>
        </w:tc>
        <w:tc>
          <w:tcPr>
            <w:tcW w:w="3865" w:type="dxa"/>
          </w:tcPr>
          <w:p w14:paraId="57C82492" w14:textId="77777777" w:rsidR="008701EB" w:rsidRDefault="008701EB"/>
        </w:tc>
      </w:tr>
      <w:tr w:rsidR="008701EB" w14:paraId="778868C2" w14:textId="77777777">
        <w:trPr>
          <w:trHeight w:val="440"/>
        </w:trPr>
        <w:tc>
          <w:tcPr>
            <w:tcW w:w="4410" w:type="dxa"/>
          </w:tcPr>
          <w:p w14:paraId="2A9BCE57" w14:textId="77777777" w:rsidR="008701EB" w:rsidRDefault="008701EB"/>
        </w:tc>
        <w:tc>
          <w:tcPr>
            <w:tcW w:w="3865" w:type="dxa"/>
          </w:tcPr>
          <w:p w14:paraId="3647B21A" w14:textId="77777777" w:rsidR="008701EB" w:rsidRDefault="008701EB"/>
        </w:tc>
      </w:tr>
    </w:tbl>
    <w:p w14:paraId="4727C819" w14:textId="77777777" w:rsidR="008701EB" w:rsidRDefault="008701EB"/>
    <w:p w14:paraId="5C343707" w14:textId="77777777" w:rsidR="008701EB" w:rsidRDefault="008701EB"/>
    <w:p w14:paraId="5A30007A" w14:textId="77777777" w:rsidR="008701EB" w:rsidRDefault="008701EB"/>
    <w:p w14:paraId="7E8F289A" w14:textId="77777777" w:rsidR="008701EB" w:rsidRDefault="008701EB"/>
    <w:p w14:paraId="55158572" w14:textId="77777777" w:rsidR="008701EB" w:rsidRDefault="008701EB"/>
    <w:p w14:paraId="35AD36AA" w14:textId="77777777" w:rsidR="008701EB" w:rsidRDefault="008701EB"/>
    <w:p w14:paraId="5116DFD7" w14:textId="77777777" w:rsidR="008701EB" w:rsidRDefault="008701EB"/>
    <w:p w14:paraId="75960AE7" w14:textId="77777777" w:rsidR="008701EB" w:rsidRDefault="008701EB"/>
    <w:p w14:paraId="182D2AEB" w14:textId="77777777" w:rsidR="008701EB" w:rsidRDefault="00A67584">
      <w:pPr>
        <w:pStyle w:val="ListParagraph"/>
        <w:numPr>
          <w:ilvl w:val="0"/>
          <w:numId w:val="16"/>
        </w:numPr>
      </w:pPr>
      <w:r>
        <w:lastRenderedPageBreak/>
        <w:t>PERFORMER AFFILIATIONS.  Identify any members of your ensemble who are:</w:t>
      </w:r>
    </w:p>
    <w:p w14:paraId="17D43B89" w14:textId="77777777" w:rsidR="008701EB" w:rsidRDefault="008701EB"/>
    <w:p w14:paraId="43FCB928" w14:textId="77777777" w:rsidR="008701EB" w:rsidRDefault="00A67584">
      <w:pPr>
        <w:pStyle w:val="ListParagraph"/>
        <w:numPr>
          <w:ilvl w:val="1"/>
          <w:numId w:val="16"/>
        </w:numPr>
      </w:pPr>
      <w:r>
        <w:t>Lawyers</w:t>
      </w:r>
    </w:p>
    <w:p w14:paraId="51580AD2" w14:textId="77777777" w:rsidR="008701EB" w:rsidRDefault="008701EB"/>
    <w:p w14:paraId="39A40B95" w14:textId="77777777" w:rsidR="008701EB" w:rsidRDefault="008701EB"/>
    <w:p w14:paraId="655D1F2E" w14:textId="77777777" w:rsidR="008701EB" w:rsidRDefault="008701EB"/>
    <w:p w14:paraId="40820F90" w14:textId="77777777" w:rsidR="008701EB" w:rsidRDefault="008701EB"/>
    <w:p w14:paraId="589BD7B6" w14:textId="77777777" w:rsidR="008701EB" w:rsidRDefault="008701EB"/>
    <w:p w14:paraId="6DAF3722" w14:textId="77777777" w:rsidR="008701EB" w:rsidRDefault="00A67584">
      <w:pPr>
        <w:pStyle w:val="ListParagraph"/>
        <w:numPr>
          <w:ilvl w:val="1"/>
          <w:numId w:val="16"/>
        </w:numPr>
      </w:pPr>
      <w:r>
        <w:t>Members of the NYC Bar Association</w:t>
      </w:r>
    </w:p>
    <w:p w14:paraId="75E30145" w14:textId="77777777" w:rsidR="008701EB" w:rsidRDefault="008701EB"/>
    <w:p w14:paraId="20B49FE4" w14:textId="77777777" w:rsidR="008701EB" w:rsidRDefault="008701EB"/>
    <w:p w14:paraId="4C66AFFD" w14:textId="77777777" w:rsidR="008701EB" w:rsidRDefault="008701EB"/>
    <w:p w14:paraId="1A7A65AA" w14:textId="77777777" w:rsidR="008701EB" w:rsidRDefault="008701EB"/>
    <w:p w14:paraId="649ADBAF" w14:textId="77777777" w:rsidR="008701EB" w:rsidRDefault="008701EB"/>
    <w:p w14:paraId="23EAB9DE" w14:textId="77777777" w:rsidR="008701EB" w:rsidRDefault="00A67584">
      <w:pPr>
        <w:pStyle w:val="ListParagraph"/>
        <w:numPr>
          <w:ilvl w:val="1"/>
          <w:numId w:val="16"/>
        </w:numPr>
      </w:pPr>
      <w:r>
        <w:t>Former members of the City Bar Lawyers’ Orchestra</w:t>
      </w:r>
    </w:p>
    <w:p w14:paraId="7EE945B2" w14:textId="77777777" w:rsidR="008701EB" w:rsidRDefault="008701EB"/>
    <w:p w14:paraId="5623CBE0" w14:textId="77777777" w:rsidR="008701EB" w:rsidRDefault="008701EB"/>
    <w:p w14:paraId="3651474A" w14:textId="77777777" w:rsidR="008701EB" w:rsidRDefault="008701EB"/>
    <w:p w14:paraId="67289F79" w14:textId="77777777" w:rsidR="008701EB" w:rsidRDefault="008701EB"/>
    <w:p w14:paraId="1C7ACAA3" w14:textId="77777777" w:rsidR="008701EB" w:rsidRDefault="008701EB"/>
    <w:p w14:paraId="2DBC9559" w14:textId="77777777" w:rsidR="008701EB" w:rsidRDefault="008701EB"/>
    <w:p w14:paraId="36BA51C5" w14:textId="77777777" w:rsidR="008701EB" w:rsidRDefault="008701EB"/>
    <w:p w14:paraId="24DFD5A0" w14:textId="77777777" w:rsidR="008701EB" w:rsidRDefault="008701EB"/>
    <w:p w14:paraId="3A13138C" w14:textId="77777777" w:rsidR="008701EB" w:rsidRDefault="008701EB"/>
    <w:sectPr w:rsidR="008701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EF2A" w14:textId="77777777" w:rsidR="005B3864" w:rsidRDefault="005B3864">
      <w:r>
        <w:separator/>
      </w:r>
    </w:p>
  </w:endnote>
  <w:endnote w:type="continuationSeparator" w:id="0">
    <w:p w14:paraId="7A769B22" w14:textId="77777777" w:rsidR="005B3864" w:rsidRDefault="005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C4D3" w14:textId="77777777" w:rsidR="008701EB" w:rsidRDefault="00A675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10482D4" w14:textId="77777777" w:rsidR="008701EB" w:rsidRDefault="0087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4F38" w14:textId="77777777" w:rsidR="005B3864" w:rsidRDefault="005B3864">
      <w:r>
        <w:separator/>
      </w:r>
    </w:p>
  </w:footnote>
  <w:footnote w:type="continuationSeparator" w:id="0">
    <w:p w14:paraId="7BAC636C" w14:textId="77777777" w:rsidR="005B3864" w:rsidRDefault="005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E01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5E5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CD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4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2CC286"/>
    <w:lvl w:ilvl="0">
      <w:start w:val="1"/>
      <w:numFmt w:val="bullet"/>
      <w:pStyle w:val="List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6E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CE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5E1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52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F5C5A"/>
    <w:multiLevelType w:val="hybridMultilevel"/>
    <w:tmpl w:val="1012E5F2"/>
    <w:lvl w:ilvl="0" w:tplc="24D092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1D1A"/>
    <w:multiLevelType w:val="hybridMultilevel"/>
    <w:tmpl w:val="4CD84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F6002F"/>
    <w:multiLevelType w:val="hybridMultilevel"/>
    <w:tmpl w:val="632018F4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B422C"/>
    <w:multiLevelType w:val="hybridMultilevel"/>
    <w:tmpl w:val="4CD84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17EBE"/>
    <w:multiLevelType w:val="hybridMultilevel"/>
    <w:tmpl w:val="E8BE546E"/>
    <w:lvl w:ilvl="0" w:tplc="9086F94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EB"/>
    <w:rsid w:val="00122D71"/>
    <w:rsid w:val="002B45FF"/>
    <w:rsid w:val="004B45B0"/>
    <w:rsid w:val="004D16AC"/>
    <w:rsid w:val="005B3864"/>
    <w:rsid w:val="008701EB"/>
    <w:rsid w:val="00A14CA8"/>
    <w:rsid w:val="00A67584"/>
    <w:rsid w:val="00B2599B"/>
    <w:rsid w:val="00B33C4D"/>
    <w:rsid w:val="00DF039B"/>
    <w:rsid w:val="00F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3C591"/>
  <w15:docId w15:val="{77194756-AE1B-44BD-81B1-DC2F98C0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keepLines/>
      <w:spacing w:before="240" w:after="24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Heading3"/>
    <w:link w:val="Heading2Char"/>
    <w:uiPriority w:val="99"/>
    <w:qFormat/>
    <w:pPr>
      <w:spacing w:before="240" w:after="240"/>
      <w:outlineLvl w:val="1"/>
    </w:pPr>
    <w:rPr>
      <w:rFonts w:eastAsia="Times New Roman"/>
      <w:bCs/>
      <w:szCs w:val="26"/>
      <w:u w:val="single"/>
    </w:rPr>
  </w:style>
  <w:style w:type="paragraph" w:styleId="Heading3">
    <w:name w:val="heading 3"/>
    <w:basedOn w:val="Normal"/>
    <w:link w:val="Heading3Char"/>
    <w:uiPriority w:val="99"/>
    <w:qFormat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99"/>
    <w:qFormat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99"/>
    <w:qFormat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99"/>
    <w:qFormat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99"/>
    <w:qFormat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99"/>
    <w:qFormat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99"/>
    <w:qFormat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imes New Roman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imes New Roman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imes New Roman" w:hAnsi="Times New Roman" w:cs="Times New Roman"/>
      <w:i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spacing w:before="240" w:after="240"/>
      <w:contextualSpacing/>
      <w:jc w:val="center"/>
    </w:pPr>
    <w:rPr>
      <w:rFonts w:eastAsia="Times New Roman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pPr>
      <w:numPr>
        <w:ilvl w:val="1"/>
      </w:numPr>
      <w:spacing w:after="240"/>
      <w:jc w:val="center"/>
    </w:pPr>
    <w:rPr>
      <w:rFonts w:eastAsia="Times New Roman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Times New Roman" w:hAnsi="Times New Roman" w:cs="Times New Roman"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Pr>
      <w:rFonts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4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ascii="Times New Roman" w:hAnsi="Times New Roman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qFormat/>
    <w:rPr>
      <w:rFonts w:cs="Times New Roman"/>
      <w:smallCaps/>
      <w:color w:val="7F7F7F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b/>
      <w:bCs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99"/>
    <w:semiHidden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99"/>
    <w:qFormat/>
    <w:pPr>
      <w:spacing w:before="480" w:after="0"/>
      <w:outlineLvl w:val="9"/>
    </w:pPr>
    <w:rPr>
      <w:sz w:val="2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pPr>
      <w:spacing w:after="240"/>
      <w:ind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Normal"/>
    <w:link w:val="BodyText4Char"/>
    <w:uiPriority w:val="99"/>
    <w:pPr>
      <w:spacing w:after="240"/>
      <w:ind w:firstLine="720"/>
    </w:pPr>
  </w:style>
  <w:style w:type="paragraph" w:customStyle="1" w:styleId="BodyText5">
    <w:name w:val="Body Text 5"/>
    <w:basedOn w:val="Normal"/>
    <w:link w:val="BodyText5Char"/>
    <w:uiPriority w:val="99"/>
    <w:pPr>
      <w:spacing w:after="240"/>
      <w:ind w:firstLine="720"/>
    </w:pPr>
  </w:style>
  <w:style w:type="paragraph" w:customStyle="1" w:styleId="BodyText6">
    <w:name w:val="Body Text 6"/>
    <w:basedOn w:val="Normal"/>
    <w:link w:val="BodyText6Char"/>
    <w:uiPriority w:val="99"/>
    <w:pPr>
      <w:spacing w:after="240"/>
      <w:ind w:firstLine="720"/>
    </w:pPr>
  </w:style>
  <w:style w:type="paragraph" w:customStyle="1" w:styleId="BodyText7">
    <w:name w:val="Body Text 7"/>
    <w:basedOn w:val="Normal"/>
    <w:link w:val="BodyText7Char"/>
    <w:uiPriority w:val="99"/>
    <w:pPr>
      <w:spacing w:after="240"/>
      <w:ind w:firstLine="720"/>
    </w:pPr>
  </w:style>
  <w:style w:type="paragraph" w:customStyle="1" w:styleId="BodyText8">
    <w:name w:val="Body Text 8"/>
    <w:basedOn w:val="Normal"/>
    <w:link w:val="BodyText8Char"/>
    <w:uiPriority w:val="99"/>
    <w:pPr>
      <w:spacing w:after="240"/>
      <w:ind w:firstLine="720"/>
    </w:pPr>
  </w:style>
  <w:style w:type="paragraph" w:customStyle="1" w:styleId="BodyText9">
    <w:name w:val="Body Text 9"/>
    <w:basedOn w:val="Normal"/>
    <w:link w:val="BodyText9Char"/>
    <w:uiPriority w:val="99"/>
    <w:pPr>
      <w:spacing w:after="240"/>
      <w:ind w:firstLine="720"/>
    </w:pPr>
  </w:style>
  <w:style w:type="paragraph" w:customStyle="1" w:styleId="Para1D">
    <w:name w:val="Para 1 D"/>
    <w:basedOn w:val="Normal"/>
    <w:uiPriority w:val="99"/>
    <w:pPr>
      <w:spacing w:line="480" w:lineRule="auto"/>
      <w:ind w:firstLine="1440"/>
    </w:pPr>
  </w:style>
  <w:style w:type="paragraph" w:customStyle="1" w:styleId="Para1H">
    <w:name w:val="Para 1 H"/>
    <w:basedOn w:val="Normal"/>
    <w:uiPriority w:val="99"/>
    <w:pPr>
      <w:spacing w:line="360" w:lineRule="auto"/>
      <w:ind w:firstLine="1440"/>
    </w:pPr>
  </w:style>
  <w:style w:type="paragraph" w:customStyle="1" w:styleId="Para1S">
    <w:name w:val="Para 1 S"/>
    <w:basedOn w:val="Normal"/>
    <w:uiPriority w:val="99"/>
    <w:pPr>
      <w:spacing w:after="240"/>
      <w:ind w:firstLine="1440"/>
    </w:pPr>
  </w:style>
  <w:style w:type="paragraph" w:customStyle="1" w:styleId="Para5D">
    <w:name w:val="Para 5 D"/>
    <w:basedOn w:val="Normal"/>
    <w:uiPriority w:val="99"/>
    <w:pPr>
      <w:spacing w:line="480" w:lineRule="auto"/>
      <w:ind w:firstLine="720"/>
    </w:pPr>
  </w:style>
  <w:style w:type="paragraph" w:customStyle="1" w:styleId="Para5H">
    <w:name w:val="Para 5 H"/>
    <w:basedOn w:val="Normal"/>
    <w:uiPriority w:val="99"/>
    <w:pPr>
      <w:spacing w:line="360" w:lineRule="auto"/>
      <w:ind w:firstLine="720"/>
    </w:pPr>
  </w:style>
  <w:style w:type="paragraph" w:customStyle="1" w:styleId="Para5S">
    <w:name w:val="Para 5 S"/>
    <w:basedOn w:val="Normal"/>
    <w:uiPriority w:val="99"/>
    <w:pPr>
      <w:spacing w:after="240"/>
      <w:ind w:firstLine="720"/>
    </w:pPr>
  </w:style>
  <w:style w:type="paragraph" w:customStyle="1" w:styleId="Para0S">
    <w:name w:val="Para 0 S"/>
    <w:basedOn w:val="Normal"/>
    <w:uiPriority w:val="99"/>
    <w:pPr>
      <w:spacing w:after="240"/>
    </w:pPr>
  </w:style>
  <w:style w:type="paragraph" w:customStyle="1" w:styleId="TitleBC">
    <w:name w:val="Title BC"/>
    <w:basedOn w:val="Normal"/>
    <w:uiPriority w:val="99"/>
    <w:pPr>
      <w:keepNext/>
      <w:keepLines/>
      <w:spacing w:before="240" w:after="240"/>
      <w:jc w:val="center"/>
    </w:pPr>
    <w:rPr>
      <w:b/>
      <w:sz w:val="32"/>
    </w:rPr>
  </w:style>
  <w:style w:type="paragraph" w:customStyle="1" w:styleId="TitleBL">
    <w:name w:val="Title BL"/>
    <w:basedOn w:val="Normal"/>
    <w:uiPriority w:val="99"/>
    <w:pPr>
      <w:keepNext/>
      <w:keepLines/>
      <w:spacing w:before="240" w:after="240"/>
    </w:pPr>
    <w:rPr>
      <w:b/>
      <w:sz w:val="32"/>
    </w:rPr>
  </w:style>
  <w:style w:type="paragraph" w:customStyle="1" w:styleId="TitleBUC">
    <w:name w:val="Title BUC"/>
    <w:basedOn w:val="Normal"/>
    <w:uiPriority w:val="99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customStyle="1" w:styleId="TitleBUL">
    <w:name w:val="Title BUL"/>
    <w:basedOn w:val="Normal"/>
    <w:uiPriority w:val="99"/>
    <w:pPr>
      <w:keepNext/>
      <w:keepLines/>
      <w:spacing w:before="240" w:after="240"/>
    </w:pPr>
    <w:rPr>
      <w:b/>
      <w:sz w:val="32"/>
      <w:u w:val="single"/>
    </w:rPr>
  </w:style>
  <w:style w:type="paragraph" w:customStyle="1" w:styleId="TITLEBCAC">
    <w:name w:val="TITLE BC AC"/>
    <w:basedOn w:val="Normal"/>
    <w:uiPriority w:val="99"/>
    <w:pPr>
      <w:keepNext/>
      <w:keepLines/>
      <w:spacing w:before="240" w:after="240"/>
      <w:jc w:val="center"/>
    </w:pPr>
    <w:rPr>
      <w:b/>
      <w:caps/>
      <w:sz w:val="32"/>
    </w:rPr>
  </w:style>
  <w:style w:type="paragraph" w:customStyle="1" w:styleId="TITLEBLAC">
    <w:name w:val="TITLE BL AC"/>
    <w:basedOn w:val="Normal"/>
    <w:uiPriority w:val="99"/>
    <w:pPr>
      <w:keepNext/>
      <w:keepLines/>
      <w:spacing w:before="240" w:after="240"/>
    </w:pPr>
    <w:rPr>
      <w:b/>
      <w:caps/>
      <w:sz w:val="32"/>
    </w:rPr>
  </w:style>
  <w:style w:type="paragraph" w:customStyle="1" w:styleId="TITLEBUCAC">
    <w:name w:val="TITLE BUC AC"/>
    <w:basedOn w:val="Normal"/>
    <w:uiPriority w:val="99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customStyle="1" w:styleId="TITLEBULAC">
    <w:name w:val="TITLE BUL AC"/>
    <w:basedOn w:val="Normal"/>
    <w:uiPriority w:val="99"/>
    <w:pPr>
      <w:keepNext/>
      <w:keepLines/>
      <w:spacing w:before="240" w:after="240"/>
    </w:pPr>
    <w:rPr>
      <w:b/>
      <w:caps/>
      <w:sz w:val="32"/>
      <w:u w:val="single"/>
    </w:rPr>
  </w:style>
  <w:style w:type="paragraph" w:customStyle="1" w:styleId="TitleBCSC">
    <w:name w:val="Title BC SC"/>
    <w:basedOn w:val="Normal"/>
    <w:uiPriority w:val="99"/>
    <w:pPr>
      <w:keepNext/>
      <w:keepLines/>
      <w:spacing w:before="240" w:after="240"/>
      <w:jc w:val="center"/>
    </w:pPr>
    <w:rPr>
      <w:b/>
      <w:smallCaps/>
      <w:sz w:val="32"/>
    </w:rPr>
  </w:style>
  <w:style w:type="paragraph" w:customStyle="1" w:styleId="TitleBLSC">
    <w:name w:val="Title BL SC"/>
    <w:basedOn w:val="Normal"/>
    <w:uiPriority w:val="99"/>
    <w:pPr>
      <w:keepNext/>
      <w:keepLines/>
      <w:spacing w:before="240" w:after="240"/>
    </w:pPr>
    <w:rPr>
      <w:b/>
      <w:smallCaps/>
      <w:sz w:val="32"/>
    </w:rPr>
  </w:style>
  <w:style w:type="paragraph" w:customStyle="1" w:styleId="TitleBUCSC">
    <w:name w:val="Title BUC SC"/>
    <w:basedOn w:val="Normal"/>
    <w:uiPriority w:val="99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customStyle="1" w:styleId="TitleBULSC">
    <w:name w:val="Title BUL SC"/>
    <w:basedOn w:val="Normal"/>
    <w:uiPriority w:val="99"/>
    <w:pPr>
      <w:keepNext/>
      <w:keepLines/>
      <w:spacing w:before="240" w:after="240"/>
    </w:pPr>
    <w:rPr>
      <w:b/>
      <w:smallCaps/>
      <w:sz w:val="32"/>
      <w:u w:val="single"/>
    </w:rPr>
  </w:style>
  <w:style w:type="paragraph" w:customStyle="1" w:styleId="Block1D">
    <w:name w:val="Block 1 D"/>
    <w:basedOn w:val="Normal"/>
    <w:uiPriority w:val="99"/>
    <w:pPr>
      <w:spacing w:line="480" w:lineRule="auto"/>
      <w:ind w:left="1440" w:right="1440"/>
    </w:pPr>
  </w:style>
  <w:style w:type="paragraph" w:customStyle="1" w:styleId="Block1H">
    <w:name w:val="Block 1 H"/>
    <w:basedOn w:val="Normal"/>
    <w:uiPriority w:val="99"/>
    <w:pPr>
      <w:spacing w:line="360" w:lineRule="auto"/>
      <w:ind w:left="1440" w:right="1440"/>
    </w:pPr>
  </w:style>
  <w:style w:type="paragraph" w:customStyle="1" w:styleId="Block1S">
    <w:name w:val="Block 1 S"/>
    <w:basedOn w:val="Normal"/>
    <w:uiPriority w:val="99"/>
    <w:pPr>
      <w:spacing w:after="240"/>
      <w:ind w:left="1440" w:right="1440"/>
    </w:pPr>
  </w:style>
  <w:style w:type="paragraph" w:customStyle="1" w:styleId="Block5D">
    <w:name w:val="Block 5 D"/>
    <w:basedOn w:val="Normal"/>
    <w:uiPriority w:val="99"/>
    <w:pPr>
      <w:spacing w:line="480" w:lineRule="auto"/>
      <w:ind w:left="720" w:right="720"/>
    </w:pPr>
  </w:style>
  <w:style w:type="paragraph" w:customStyle="1" w:styleId="Block5H">
    <w:name w:val="Block 5 H"/>
    <w:basedOn w:val="Normal"/>
    <w:uiPriority w:val="99"/>
    <w:pPr>
      <w:spacing w:line="360" w:lineRule="auto"/>
      <w:ind w:left="720" w:right="720"/>
    </w:pPr>
  </w:style>
  <w:style w:type="paragraph" w:customStyle="1" w:styleId="Block5S">
    <w:name w:val="Block 5 S"/>
    <w:basedOn w:val="Normal"/>
    <w:uiPriority w:val="99"/>
    <w:pPr>
      <w:spacing w:after="240"/>
      <w:ind w:left="720" w:right="720"/>
    </w:pPr>
  </w:style>
  <w:style w:type="paragraph" w:customStyle="1" w:styleId="ParaInd1D">
    <w:name w:val="Para Ind 1 D"/>
    <w:basedOn w:val="Normal"/>
    <w:uiPriority w:val="99"/>
    <w:pPr>
      <w:spacing w:line="480" w:lineRule="auto"/>
      <w:ind w:left="1440"/>
    </w:pPr>
  </w:style>
  <w:style w:type="paragraph" w:customStyle="1" w:styleId="ParaInd1H">
    <w:name w:val="Para Ind 1 H"/>
    <w:basedOn w:val="Normal"/>
    <w:uiPriority w:val="99"/>
    <w:pPr>
      <w:spacing w:line="360" w:lineRule="auto"/>
      <w:ind w:left="1440"/>
    </w:pPr>
  </w:style>
  <w:style w:type="paragraph" w:customStyle="1" w:styleId="ParaInd1S">
    <w:name w:val="Para Ind 1 S"/>
    <w:basedOn w:val="Normal"/>
    <w:uiPriority w:val="99"/>
    <w:pPr>
      <w:spacing w:after="240"/>
      <w:ind w:left="1440"/>
    </w:pPr>
  </w:style>
  <w:style w:type="paragraph" w:customStyle="1" w:styleId="ParaInd5D">
    <w:name w:val="Para Ind 5 D"/>
    <w:basedOn w:val="Normal"/>
    <w:uiPriority w:val="99"/>
    <w:pPr>
      <w:spacing w:line="480" w:lineRule="auto"/>
      <w:ind w:left="720"/>
    </w:pPr>
  </w:style>
  <w:style w:type="paragraph" w:customStyle="1" w:styleId="ParaInd5H">
    <w:name w:val="Para Ind 5 H"/>
    <w:basedOn w:val="Normal"/>
    <w:uiPriority w:val="99"/>
    <w:pPr>
      <w:spacing w:line="360" w:lineRule="auto"/>
      <w:ind w:left="720"/>
    </w:pPr>
  </w:style>
  <w:style w:type="paragraph" w:customStyle="1" w:styleId="ParaInd5S">
    <w:name w:val="Para Ind 5 S"/>
    <w:basedOn w:val="Normal"/>
    <w:uiPriority w:val="99"/>
    <w:pPr>
      <w:spacing w:after="240"/>
      <w:ind w:left="720"/>
    </w:pPr>
  </w:style>
  <w:style w:type="paragraph" w:styleId="ListNumber">
    <w:name w:val="List Number"/>
    <w:basedOn w:val="Normal"/>
    <w:uiPriority w:val="99"/>
    <w:pPr>
      <w:numPr>
        <w:numId w:val="7"/>
      </w:numPr>
      <w:tabs>
        <w:tab w:val="clear" w:pos="1800"/>
        <w:tab w:val="num" w:pos="360"/>
      </w:tabs>
      <w:ind w:left="360"/>
      <w:contextualSpacing/>
    </w:pPr>
  </w:style>
  <w:style w:type="paragraph" w:styleId="ListContinue">
    <w:name w:val="List Continue"/>
    <w:basedOn w:val="Normal"/>
    <w:uiPriority w:val="99"/>
    <w:pPr>
      <w:spacing w:after="120"/>
      <w:ind w:left="360"/>
      <w:contextualSpacing/>
    </w:p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customStyle="1" w:styleId="BlockTextBorder">
    <w:name w:val="Block Text Border"/>
    <w:basedOn w:val="Normal"/>
    <w:uiPriority w:val="99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pacing w:after="120"/>
      <w:ind w:left="1440" w:right="144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rPr>
      <w:rFonts w:ascii="Times New Roman" w:hAnsi="Times New Roman"/>
      <w:sz w:val="24"/>
    </w:rPr>
  </w:style>
  <w:style w:type="character" w:customStyle="1" w:styleId="BodyText4Char">
    <w:name w:val="Body Text 4 Char"/>
    <w:basedOn w:val="DefaultParagraphFont"/>
    <w:link w:val="BodyText4"/>
    <w:uiPriority w:val="99"/>
    <w:locked/>
    <w:rPr>
      <w:rFonts w:ascii="Times New Roman" w:hAnsi="Times New Roman" w:cs="Times New Roman"/>
      <w:sz w:val="24"/>
    </w:rPr>
  </w:style>
  <w:style w:type="character" w:customStyle="1" w:styleId="BodyText5Char">
    <w:name w:val="Body Text 5 Char"/>
    <w:basedOn w:val="DefaultParagraphFont"/>
    <w:link w:val="BodyText5"/>
    <w:uiPriority w:val="99"/>
    <w:locked/>
    <w:rPr>
      <w:rFonts w:ascii="Times New Roman" w:hAnsi="Times New Roman" w:cs="Times New Roman"/>
      <w:sz w:val="24"/>
    </w:rPr>
  </w:style>
  <w:style w:type="character" w:customStyle="1" w:styleId="BodyText6Char">
    <w:name w:val="Body Text 6 Char"/>
    <w:basedOn w:val="DefaultParagraphFont"/>
    <w:link w:val="BodyText6"/>
    <w:uiPriority w:val="99"/>
    <w:locked/>
    <w:rPr>
      <w:rFonts w:ascii="Times New Roman" w:hAnsi="Times New Roman" w:cs="Times New Roman"/>
      <w:sz w:val="24"/>
    </w:rPr>
  </w:style>
  <w:style w:type="character" w:customStyle="1" w:styleId="BodyText7Char">
    <w:name w:val="Body Text 7 Char"/>
    <w:basedOn w:val="DefaultParagraphFont"/>
    <w:link w:val="BodyText7"/>
    <w:uiPriority w:val="99"/>
    <w:locked/>
    <w:rPr>
      <w:rFonts w:ascii="Times New Roman" w:hAnsi="Times New Roman" w:cs="Times New Roman"/>
      <w:sz w:val="24"/>
    </w:rPr>
  </w:style>
  <w:style w:type="character" w:customStyle="1" w:styleId="BodyText8Char">
    <w:name w:val="Body Text 8 Char"/>
    <w:basedOn w:val="DefaultParagraphFont"/>
    <w:link w:val="BodyText8"/>
    <w:uiPriority w:val="99"/>
    <w:locked/>
    <w:rPr>
      <w:rFonts w:ascii="Times New Roman" w:hAnsi="Times New Roman" w:cs="Times New Roman"/>
      <w:sz w:val="24"/>
    </w:rPr>
  </w:style>
  <w:style w:type="character" w:customStyle="1" w:styleId="BodyText9Char">
    <w:name w:val="Body Text 9 Char"/>
    <w:basedOn w:val="DefaultParagraphFont"/>
    <w:link w:val="BodyText9"/>
    <w:uiPriority w:val="99"/>
    <w:locked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music@nycb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mbermusic@nycb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jmock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5B88-0ABF-3643-A63D-59D15037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C:\Users\tjmock\AppData\Roaming\Microsoft\Templates\Blank.dotx</Template>
  <TotalTime>48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Mock, Travis</dc:creator>
  <cp:lastModifiedBy>Travis J. Mock</cp:lastModifiedBy>
  <cp:revision>5</cp:revision>
  <cp:lastPrinted>2019-07-01T14:55:00Z</cp:lastPrinted>
  <dcterms:created xsi:type="dcterms:W3CDTF">2019-07-01T12:36:00Z</dcterms:created>
  <dcterms:modified xsi:type="dcterms:W3CDTF">2019-07-01T19:07:00Z</dcterms:modified>
</cp:coreProperties>
</file>